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5"/>
        <w:ind w:left="-307" w:right="1989"/>
        <w:rPr>
          <w:b/>
          <w:color w:val="000000"/>
          <w:sz w:val="48"/>
          <w:szCs w:val="48"/>
        </w:rPr>
      </w:pPr>
      <w:bookmarkStart w:id="0" w:name="_GoBack"/>
      <w:bookmarkEnd w:id="0"/>
      <w:r>
        <w:rPr>
          <w:b/>
          <w:color w:val="000000"/>
          <w:sz w:val="48"/>
          <w:szCs w:val="48"/>
        </w:rPr>
        <w:t xml:space="preserve">Bulletin d’adhésion Année </w:t>
      </w:r>
      <w:r>
        <w:rPr>
          <w:b/>
          <w:sz w:val="48"/>
          <w:szCs w:val="48"/>
        </w:rPr>
        <w:t>2020</w:t>
      </w:r>
    </w:p>
    <w:p w14:paraId="00000002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-283" w:right="1989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Personne physique </w:t>
      </w:r>
    </w:p>
    <w:p w14:paraId="00000003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/>
        <w:ind w:left="-307" w:right="7627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Je soussigné(e), </w:t>
      </w:r>
    </w:p>
    <w:p w14:paraId="00000004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-307" w:right="8184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M. Mme </w:t>
      </w:r>
    </w:p>
    <w:p w14:paraId="00000005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8"/>
        <w:ind w:left="-307" w:right="7449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Nom et prénom : </w:t>
      </w:r>
    </w:p>
    <w:p w14:paraId="00000006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6"/>
        <w:ind w:left="-307" w:right="3201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Demande à adhérer à l’association TEMPO Territorial. </w:t>
      </w:r>
    </w:p>
    <w:p w14:paraId="00000007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/>
        <w:ind w:left="-307" w:right="-302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Je joins : - un chèque de 30 euros*, à l’ordre de TEMPO Territorial, en règlement de mon adhésion pour l’année 2017. - la fiche de renseignement jointe à retourner dûment complétée et signée uniquement en cas de nouvelle adhésion ou si changement de coordo</w:t>
      </w:r>
      <w:r>
        <w:rPr>
          <w:color w:val="000000"/>
          <w:sz w:val="25"/>
          <w:szCs w:val="25"/>
        </w:rPr>
        <w:t xml:space="preserve">nnées communiquées précédemment. </w:t>
      </w:r>
    </w:p>
    <w:p w14:paraId="00000008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-307" w:right="8097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Fait à : le : Signature : </w:t>
      </w:r>
    </w:p>
    <w:p w14:paraId="00000009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3"/>
        <w:ind w:left="120" w:righ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Bulletin à retourner à </w:t>
      </w:r>
      <w:r>
        <w:rPr>
          <w:sz w:val="24"/>
          <w:szCs w:val="24"/>
        </w:rPr>
        <w:t xml:space="preserve">François </w:t>
      </w:r>
      <w:proofErr w:type="spellStart"/>
      <w:r>
        <w:rPr>
          <w:sz w:val="24"/>
          <w:szCs w:val="24"/>
        </w:rPr>
        <w:t>Lescaux</w:t>
      </w:r>
      <w:proofErr w:type="spellEnd"/>
      <w:r>
        <w:rPr>
          <w:color w:val="000000"/>
          <w:sz w:val="24"/>
          <w:szCs w:val="24"/>
        </w:rPr>
        <w:t xml:space="preserve">, Trésorier adjoint de l'association Tempo Territorial </w:t>
      </w:r>
    </w:p>
    <w:p w14:paraId="0000000A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307" w:right="648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tresorerie@tempoterritorial.fr </w:t>
      </w:r>
    </w:p>
    <w:p w14:paraId="0000000B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307" w:right="89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 </w:t>
      </w:r>
    </w:p>
    <w:p w14:paraId="0000000C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307" w:right="555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Bureau des temps Rennes Métropole Direction des coopérations métropolitaines 4, avenue Henri </w:t>
      </w:r>
      <w:proofErr w:type="spellStart"/>
      <w:r>
        <w:rPr>
          <w:color w:val="000000"/>
          <w:sz w:val="19"/>
          <w:szCs w:val="19"/>
        </w:rPr>
        <w:t>Fréville</w:t>
      </w:r>
      <w:proofErr w:type="spellEnd"/>
      <w:r>
        <w:rPr>
          <w:color w:val="000000"/>
          <w:sz w:val="19"/>
          <w:szCs w:val="19"/>
        </w:rPr>
        <w:t xml:space="preserve"> CS 93 111 35 031 Rennes Cedex </w:t>
      </w:r>
    </w:p>
    <w:p w14:paraId="0000000D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2"/>
        <w:ind w:left="-307" w:right="2875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 xml:space="preserve">(* cotisation annuelle 10 € pour étudiants et demandeurs d'emploi) </w:t>
      </w:r>
    </w:p>
    <w:p w14:paraId="0000000E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-52" w:right="-52"/>
        <w:jc w:val="center"/>
        <w:rPr>
          <w:b/>
          <w:color w:val="0000FF"/>
          <w:sz w:val="13"/>
          <w:szCs w:val="13"/>
        </w:rPr>
      </w:pPr>
      <w:r>
        <w:rPr>
          <w:b/>
          <w:color w:val="0000FF"/>
          <w:sz w:val="18"/>
          <w:szCs w:val="18"/>
        </w:rPr>
        <w:t xml:space="preserve">Association TEMPO Territorial </w:t>
      </w:r>
      <w:r>
        <w:rPr>
          <w:b/>
          <w:color w:val="0000FF"/>
          <w:sz w:val="16"/>
          <w:szCs w:val="16"/>
        </w:rPr>
        <w:t xml:space="preserve">Hôtel de Rennes Métropole – Direction des coopérations métropolitaines, Bureau des temps, 4 avenue Henri </w:t>
      </w:r>
      <w:proofErr w:type="spellStart"/>
      <w:r>
        <w:rPr>
          <w:b/>
          <w:color w:val="0000FF"/>
          <w:sz w:val="16"/>
          <w:szCs w:val="16"/>
        </w:rPr>
        <w:t>Fréville</w:t>
      </w:r>
      <w:proofErr w:type="spellEnd"/>
      <w:r>
        <w:rPr>
          <w:b/>
          <w:color w:val="0000FF"/>
          <w:sz w:val="16"/>
          <w:szCs w:val="16"/>
        </w:rPr>
        <w:t xml:space="preserve">, CS93 111, 35 031 Rennes Cedex, tél : 02 23 62 20 95 </w:t>
      </w:r>
      <w:r>
        <w:rPr>
          <w:b/>
          <w:color w:val="0000FF"/>
          <w:sz w:val="13"/>
          <w:szCs w:val="13"/>
        </w:rPr>
        <w:t xml:space="preserve">N° SIRET : 478 844 566 00024 - code APE : 9499Z </w:t>
      </w:r>
    </w:p>
    <w:p w14:paraId="0000000F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ind w:left="2572" w:right="256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INFORMATIONS PERSONNELLES </w:t>
      </w:r>
    </w:p>
    <w:p w14:paraId="00000010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/>
        <w:ind w:left="-307" w:right="6878"/>
        <w:rPr>
          <w:b/>
          <w:color w:val="000000"/>
        </w:rPr>
      </w:pPr>
      <w:r>
        <w:rPr>
          <w:b/>
          <w:color w:val="000000"/>
        </w:rPr>
        <w:t xml:space="preserve">Coordonnées personnelles </w:t>
      </w:r>
    </w:p>
    <w:p w14:paraId="00000011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307" w:right="3806"/>
        <w:rPr>
          <w:b/>
          <w:color w:val="000000"/>
        </w:rPr>
      </w:pPr>
      <w:r>
        <w:rPr>
          <w:b/>
          <w:color w:val="000000"/>
        </w:rPr>
        <w:t xml:space="preserve">Adresse : Code postal : Ville : Pays : </w:t>
      </w:r>
    </w:p>
    <w:p w14:paraId="00000012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07" w:right="3240"/>
        <w:rPr>
          <w:color w:val="000000"/>
        </w:rPr>
      </w:pPr>
      <w:r>
        <w:rPr>
          <w:b/>
          <w:color w:val="000000"/>
        </w:rPr>
        <w:t xml:space="preserve">Tél. perso : Mail perso </w:t>
      </w:r>
      <w:r>
        <w:rPr>
          <w:color w:val="000000"/>
        </w:rPr>
        <w:t xml:space="preserve">: </w:t>
      </w:r>
    </w:p>
    <w:p w14:paraId="00000013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-311"/>
        <w:rPr>
          <w:b/>
          <w:color w:val="000000"/>
        </w:rPr>
      </w:pPr>
      <w:r>
        <w:rPr>
          <w:b/>
          <w:color w:val="000000"/>
        </w:rPr>
        <w:t xml:space="preserve">Si la structure à laquelle vous appartenez à une importance par rapport à votre implication dans TEMPO Territorial, merci de nous compléter les éléments suivants : Type de structure : </w:t>
      </w:r>
    </w:p>
    <w:p w14:paraId="00000014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-307" w:right="3878" w:firstLine="662"/>
        <w:rPr>
          <w:color w:val="000000"/>
        </w:rPr>
      </w:pPr>
      <w:r>
        <w:rPr>
          <w:color w:val="000000"/>
        </w:rPr>
        <w:t>□ Collectivité □ Association □ Entreprise □ Syndicat □ Autre :.........</w:t>
      </w:r>
      <w:r>
        <w:rPr>
          <w:color w:val="000000"/>
        </w:rPr>
        <w:t xml:space="preserve">....................................... </w:t>
      </w:r>
    </w:p>
    <w:p w14:paraId="00000015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-307" w:right="7334"/>
        <w:rPr>
          <w:b/>
          <w:color w:val="000000"/>
        </w:rPr>
      </w:pPr>
      <w:r>
        <w:rPr>
          <w:b/>
          <w:color w:val="000000"/>
        </w:rPr>
        <w:t xml:space="preserve">Nom de la structure : </w:t>
      </w:r>
    </w:p>
    <w:p w14:paraId="00000016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8520"/>
        <w:rPr>
          <w:b/>
          <w:color w:val="000000"/>
        </w:rPr>
      </w:pPr>
      <w:r>
        <w:rPr>
          <w:b/>
          <w:color w:val="000000"/>
        </w:rPr>
        <w:t xml:space="preserve">Service : </w:t>
      </w:r>
    </w:p>
    <w:p w14:paraId="00000017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07" w:right="7867"/>
        <w:rPr>
          <w:b/>
          <w:color w:val="000000"/>
        </w:rPr>
      </w:pPr>
      <w:r>
        <w:rPr>
          <w:b/>
          <w:color w:val="000000"/>
        </w:rPr>
        <w:t xml:space="preserve">Votre fonction : </w:t>
      </w:r>
    </w:p>
    <w:p w14:paraId="00000018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7" w:right="3806"/>
        <w:rPr>
          <w:b/>
          <w:color w:val="000000"/>
        </w:rPr>
      </w:pPr>
      <w:r>
        <w:rPr>
          <w:b/>
          <w:color w:val="000000"/>
        </w:rPr>
        <w:t xml:space="preserve">Adresse : Code postal : Ville : Pays : </w:t>
      </w:r>
    </w:p>
    <w:p w14:paraId="00000019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07" w:right="3364"/>
        <w:rPr>
          <w:b/>
          <w:color w:val="000000"/>
        </w:rPr>
      </w:pPr>
      <w:r>
        <w:rPr>
          <w:b/>
          <w:color w:val="000000"/>
        </w:rPr>
        <w:t xml:space="preserve">Tél. pro. : Mail pro. : </w:t>
      </w:r>
    </w:p>
    <w:p w14:paraId="0000001A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07" w:right="316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Pour que l’on puisse vous envoyer les convocations aux réunions, les 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comptes-rendus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 xml:space="preserve">, etc., merci de nous dire à quelle adresse vous souhaitez les recevoir : </w:t>
      </w:r>
    </w:p>
    <w:p w14:paraId="0000001B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403" w:right="2620"/>
        <w:rPr>
          <w:color w:val="000000"/>
        </w:rPr>
      </w:pPr>
      <w:r>
        <w:rPr>
          <w:color w:val="000000"/>
        </w:rPr>
        <w:t xml:space="preserve">□ Email personnel □ Email professionnel </w:t>
      </w:r>
    </w:p>
    <w:p w14:paraId="0000001C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-307" w:right="907"/>
        <w:rPr>
          <w:color w:val="000000"/>
        </w:rPr>
      </w:pPr>
      <w:r>
        <w:rPr>
          <w:color w:val="000000"/>
        </w:rPr>
        <w:t xml:space="preserve">Souhaitez-vous qu’un(e) de vos assistant(e)s reçoive copie de vos mails : □ Oui □ Non </w:t>
      </w:r>
    </w:p>
    <w:p w14:paraId="0000001D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-307" w:right="331"/>
        <w:rPr>
          <w:color w:val="000000"/>
        </w:rPr>
      </w:pPr>
      <w:r>
        <w:rPr>
          <w:color w:val="000000"/>
        </w:rPr>
        <w:t xml:space="preserve">Adresse mail de votre assistant :.................................................................................... </w:t>
      </w:r>
    </w:p>
    <w:p w14:paraId="0000001E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307" w:right="355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Si vous n’avez pas d’email, merci de nous indiqu</w:t>
      </w:r>
      <w:r>
        <w:rPr>
          <w:rFonts w:ascii="Arial Unicode MS" w:eastAsia="Arial Unicode MS" w:hAnsi="Arial Unicode MS" w:cs="Arial Unicode MS"/>
          <w:color w:val="000000"/>
        </w:rPr>
        <w:t xml:space="preserve">er à quelle adresse vous souhaiteriez recevoir les documents : </w:t>
      </w:r>
    </w:p>
    <w:p w14:paraId="0000001F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403" w:right="2328"/>
        <w:rPr>
          <w:color w:val="000000"/>
        </w:rPr>
      </w:pPr>
      <w:r>
        <w:rPr>
          <w:color w:val="000000"/>
        </w:rPr>
        <w:t xml:space="preserve">□ Adresse personnelle □ Adresse professionnelle </w:t>
      </w:r>
    </w:p>
    <w:p w14:paraId="00000020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307" w:right="254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lastRenderedPageBreak/>
        <w:t>❖</w:t>
      </w:r>
      <w:r>
        <w:rPr>
          <w:rFonts w:ascii="Arial Unicode MS" w:eastAsia="Arial Unicode MS" w:hAnsi="Arial Unicode MS" w:cs="Arial Unicode MS"/>
          <w:color w:val="000000"/>
        </w:rPr>
        <w:t xml:space="preserve"> Informations vous concernant que vous souhaiteriez communiquer aux autres adhérents de Tempo Territorial : </w:t>
      </w:r>
    </w:p>
    <w:p w14:paraId="00000021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403" w:right="5294"/>
        <w:rPr>
          <w:color w:val="000000"/>
        </w:rPr>
      </w:pPr>
      <w:r>
        <w:rPr>
          <w:color w:val="000000"/>
        </w:rPr>
        <w:t xml:space="preserve">□ Nom de la structure d’appartenance </w:t>
      </w:r>
    </w:p>
    <w:p w14:paraId="00000022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403" w:right="6158"/>
        <w:rPr>
          <w:color w:val="000000"/>
        </w:rPr>
      </w:pPr>
      <w:r>
        <w:rPr>
          <w:color w:val="000000"/>
        </w:rPr>
        <w:t xml:space="preserve">□ Fonction dans la structure </w:t>
      </w:r>
    </w:p>
    <w:p w14:paraId="00000023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403" w:right="3830"/>
        <w:rPr>
          <w:color w:val="000000"/>
        </w:rPr>
      </w:pPr>
      <w:r>
        <w:rPr>
          <w:color w:val="000000"/>
        </w:rPr>
        <w:t xml:space="preserve">□ Email personnel □ Email professionnel </w:t>
      </w:r>
    </w:p>
    <w:p w14:paraId="00000024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403" w:right="3489"/>
        <w:rPr>
          <w:color w:val="000000"/>
        </w:rPr>
      </w:pPr>
      <w:r>
        <w:rPr>
          <w:color w:val="000000"/>
        </w:rPr>
        <w:t xml:space="preserve">□ Adresse personnelle □ Adresse professionnelle </w:t>
      </w:r>
    </w:p>
    <w:p w14:paraId="00000025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403" w:right="4843"/>
        <w:rPr>
          <w:color w:val="000000"/>
        </w:rPr>
      </w:pPr>
      <w:r>
        <w:rPr>
          <w:color w:val="000000"/>
        </w:rPr>
        <w:t xml:space="preserve">□ Tél. perso □ Tél. pro. </w:t>
      </w:r>
    </w:p>
    <w:p w14:paraId="00000026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-307" w:right="-307"/>
        <w:jc w:val="both"/>
        <w:rPr>
          <w:i/>
          <w:color w:val="000000"/>
        </w:rPr>
      </w:pPr>
      <w:r>
        <w:rPr>
          <w:i/>
          <w:color w:val="000000"/>
        </w:rPr>
        <w:t>Les informations recueillies sont nécessaires pour votre adhésion. Elles font l’objet d’un traitement informatique et sont destinées au secrétariat de l’association. En application de l’article 34 de la loi du 6 janvier 1978, vous bénéficiez d’un droit d’a</w:t>
      </w:r>
      <w:r>
        <w:rPr>
          <w:i/>
          <w:color w:val="000000"/>
        </w:rPr>
        <w:t xml:space="preserve">ccès et de rectification aux informations qui vous concernent. Si vous souhaitez exercer ce droit, </w:t>
      </w:r>
      <w:proofErr w:type="spellStart"/>
      <w:r>
        <w:rPr>
          <w:i/>
          <w:color w:val="000000"/>
        </w:rPr>
        <w:t>veuillez vous</w:t>
      </w:r>
      <w:proofErr w:type="spellEnd"/>
      <w:r>
        <w:rPr>
          <w:i/>
          <w:color w:val="000000"/>
        </w:rPr>
        <w:t xml:space="preserve"> adresser à </w:t>
      </w:r>
      <w:r>
        <w:rPr>
          <w:i/>
        </w:rPr>
        <w:t>l'Association</w:t>
      </w:r>
      <w:r>
        <w:rPr>
          <w:i/>
          <w:color w:val="000000"/>
        </w:rPr>
        <w:t xml:space="preserve"> Territorial. </w:t>
      </w:r>
    </w:p>
    <w:p w14:paraId="00000027" w14:textId="77777777" w:rsidR="0033564C" w:rsidRDefault="0056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52" w:right="-52"/>
        <w:jc w:val="center"/>
        <w:rPr>
          <w:b/>
          <w:color w:val="0000FF"/>
          <w:sz w:val="13"/>
          <w:szCs w:val="13"/>
        </w:rPr>
      </w:pPr>
      <w:r>
        <w:rPr>
          <w:b/>
          <w:color w:val="0000FF"/>
          <w:sz w:val="18"/>
          <w:szCs w:val="18"/>
        </w:rPr>
        <w:t xml:space="preserve">Association TEMPO Territorial </w:t>
      </w:r>
      <w:r>
        <w:rPr>
          <w:b/>
          <w:color w:val="0000FF"/>
          <w:sz w:val="16"/>
          <w:szCs w:val="16"/>
        </w:rPr>
        <w:t xml:space="preserve">Hôtel de Rennes Métropole – Direction des coopérations métropolitaines, Bureau des temps, 4 avenue Henri </w:t>
      </w:r>
      <w:proofErr w:type="spellStart"/>
      <w:r>
        <w:rPr>
          <w:b/>
          <w:color w:val="0000FF"/>
          <w:sz w:val="16"/>
          <w:szCs w:val="16"/>
        </w:rPr>
        <w:t>Fréville</w:t>
      </w:r>
      <w:proofErr w:type="spellEnd"/>
      <w:r>
        <w:rPr>
          <w:b/>
          <w:color w:val="0000FF"/>
          <w:sz w:val="16"/>
          <w:szCs w:val="16"/>
        </w:rPr>
        <w:t xml:space="preserve">, CS93 111, 35 031 Rennes Cedex, tél : 02 23 62 20 95 </w:t>
      </w:r>
      <w:r>
        <w:rPr>
          <w:b/>
          <w:color w:val="0000FF"/>
          <w:sz w:val="13"/>
          <w:szCs w:val="13"/>
        </w:rPr>
        <w:t xml:space="preserve">N° SIRET : 478 844 566 00024 - code APE : 9499Z </w:t>
      </w:r>
    </w:p>
    <w:sectPr w:rsidR="0033564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4C"/>
    <w:rsid w:val="0033564C"/>
    <w:rsid w:val="0056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13E8E-4BB0-4CAE-919E-7A633042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DE87C0AC.dotm</Template>
  <TotalTime>0</TotalTime>
  <Pages>3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Grand Lyon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VERCHERE</dc:creator>
  <cp:lastModifiedBy>Lucie VERCHERE</cp:lastModifiedBy>
  <cp:revision>2</cp:revision>
  <dcterms:created xsi:type="dcterms:W3CDTF">2020-01-09T09:16:00Z</dcterms:created>
  <dcterms:modified xsi:type="dcterms:W3CDTF">2020-01-09T09:16:00Z</dcterms:modified>
</cp:coreProperties>
</file>